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6EE0" w14:textId="77777777" w:rsidR="00D95051" w:rsidRPr="00D95051" w:rsidRDefault="00D95051" w:rsidP="00D95051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5051">
        <w:rPr>
          <w:rFonts w:ascii="Times New Roman" w:hAnsi="Times New Roman" w:cs="Times New Roman"/>
          <w:i/>
          <w:sz w:val="24"/>
          <w:szCs w:val="24"/>
        </w:rPr>
        <w:t>Milano, 11 febbraio 2021</w:t>
      </w:r>
    </w:p>
    <w:p w14:paraId="476D8122" w14:textId="77777777" w:rsidR="00D95051" w:rsidRPr="00D95051" w:rsidRDefault="00D95051" w:rsidP="00D95051">
      <w:pPr>
        <w:pStyle w:val="Nessunaspaziatura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5051">
        <w:rPr>
          <w:rFonts w:ascii="Times New Roman" w:hAnsi="Times New Roman" w:cs="Times New Roman"/>
          <w:i/>
          <w:sz w:val="24"/>
          <w:szCs w:val="24"/>
        </w:rPr>
        <w:t xml:space="preserve">Memoria della Beata Vergine Maria di Lourdes </w:t>
      </w:r>
    </w:p>
    <w:p w14:paraId="4EFFD58F" w14:textId="77777777"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B0B17B" w14:textId="77777777"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95900D" w14:textId="77777777"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4C430CA" w14:textId="77777777"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590AF11" w14:textId="77777777" w:rsidR="00D95051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34A">
        <w:rPr>
          <w:rFonts w:ascii="Times New Roman" w:hAnsi="Times New Roman" w:cs="Times New Roman"/>
          <w:b/>
          <w:i/>
          <w:sz w:val="28"/>
          <w:szCs w:val="28"/>
        </w:rPr>
        <w:t>Posso chiedervi di condividere lo strazio dell’impotenza?</w:t>
      </w:r>
    </w:p>
    <w:p w14:paraId="2A98F86B" w14:textId="77777777" w:rsidR="00D95051" w:rsidRPr="00CC3582" w:rsidRDefault="00D95051" w:rsidP="00D95051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97EE129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14:paraId="2390B5E4" w14:textId="77777777"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dare voce allo strazio dell’impotenza.</w:t>
      </w:r>
    </w:p>
    <w:p w14:paraId="019EB70F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dare voce anche a tutti i genitori, gli educatori, gli insegnanti che percepiscono questo momento come una emergenza spirituale ed educativa e si rendono conto che non sono a portata di mano rimedi e soluzioni immediate.</w:t>
      </w:r>
    </w:p>
    <w:p w14:paraId="40E17C03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dare voce a ragazzi e ragazze che sono sconvolti dall’isolamento, dai comportamenti incomprensibili e violenti fino alla morte di coetanei ai quali sono affezionati e si sentono in colpa per non aver capito, per non aver detto, per non aver fatto abbastanza.</w:t>
      </w:r>
    </w:p>
    <w:p w14:paraId="255F5676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che questa voce arrivasse alle istituzioni e che l’alleanza tra le istituzioni si rivelasse con maggior evidenza e incisività. Uomini e donne delle istituzioni certo condividono con me strazio e frustrazioni, insieme con impegno e passione educativa. Constatare inadeguatezza di risorse, esiti fallimentari, scelte sbagliate non può essere un motivo di paralisi, ma una provocazione a più incisiva dedicazione e una più corale concentrazione sulle priorità educative.</w:t>
      </w:r>
    </w:p>
    <w:p w14:paraId="5584A3DD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8F3B90" w14:textId="77777777"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Abbiamo suggerito parole e tempi per pregare; abbiamo insegnato la bellezza e la dignità di ogni persona; abbiamo parlato della vita come di una vocazione a mettere a frutto i talenti di ciascuno per il bene di tutti; abbiamo seminato parole di pace; abbiamo cura degli ambienti perché siano belli, ordinati, accoglienti. Riconosciamo la nostra impotenza: molti ragazzi e ragazze invece della concordia amano l’aggressione e la violenza verso gli altri e verso se stessi; ci sono ragazzi e ragazze che si negano ai rapporti, evitano ogni responsabilità; ci sono ragazzi e ragazze che passano il tempo a sporcare la città, a rovinare il pianeta e se stessi; ci sono ragazzi e ragazze che si sentono brutti, inadatti alla vita, disperati e non sanno pregare.</w:t>
      </w:r>
    </w:p>
    <w:p w14:paraId="7DECDAD3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3D6DA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Brucia dover constatare la mia, la nostra impotenza. </w:t>
      </w:r>
    </w:p>
    <w:p w14:paraId="7CA628F5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ab/>
        <w:t>In questo momento non ho niente da rimproverare a nessuno, non ho niente da insegnare. Verrà il momento per discorsi più ragionati, per proposte e impegno: la Chiesa c’è, ci sarà, per tutti. Ma in questo momento porto davanti al Signore questi sentimenti, con la certezza che il Signore continua ad amare ciascuno, manda il suo Spirito a seminare consolazione, coraggio, sapienza.</w:t>
      </w:r>
    </w:p>
    <w:p w14:paraId="0D7E2EF4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F911" w14:textId="77777777" w:rsidR="00D95051" w:rsidRPr="00D95051" w:rsidRDefault="00D95051" w:rsidP="00D95051">
      <w:pPr>
        <w:pStyle w:val="Nessunaspaziatura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ab/>
        <w:t xml:space="preserve">Per questo </w:t>
      </w:r>
      <w:r w:rsidRPr="00D95051">
        <w:rPr>
          <w:rFonts w:ascii="Times New Roman" w:hAnsi="Times New Roman" w:cs="Times New Roman"/>
          <w:b/>
          <w:sz w:val="24"/>
          <w:szCs w:val="24"/>
        </w:rPr>
        <w:t>domenica 21 febbraio pregherò con questa intenzione dalle 20,45 nel santuario di San Pietro in Seveso</w:t>
      </w:r>
      <w:r w:rsidRPr="00D95051">
        <w:rPr>
          <w:rFonts w:ascii="Times New Roman" w:hAnsi="Times New Roman" w:cs="Times New Roman"/>
          <w:sz w:val="24"/>
          <w:szCs w:val="24"/>
        </w:rPr>
        <w:t>.</w:t>
      </w:r>
    </w:p>
    <w:p w14:paraId="5DEEE461" w14:textId="77777777"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>Vorrei sentire che siamo in tanti in ogni parte della diocesi a pregare in quella sera di inizio Quaresima. Tanti: genitori, adolescenti e giovani appassionati del bene e avvertiti del male che insidia e rovina anche i loro coetanei. Tanti: preti, persone consacrate, insegnanti, educatori, tutti coloro che condividono lo strazio dell’impotenza e continuano a gridare verso Dio.</w:t>
      </w:r>
    </w:p>
    <w:p w14:paraId="30BC49F6" w14:textId="77777777" w:rsidR="00D95051" w:rsidRPr="00D95051" w:rsidRDefault="00D95051" w:rsidP="00D95051">
      <w:pPr>
        <w:pStyle w:val="Nessunaspaziatura"/>
        <w:spacing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051">
        <w:rPr>
          <w:rFonts w:ascii="Times New Roman" w:hAnsi="Times New Roman" w:cs="Times New Roman"/>
          <w:sz w:val="24"/>
          <w:szCs w:val="24"/>
        </w:rPr>
        <w:t xml:space="preserve">Ogni chiesa, ogni santuario, ogni convento, ogni monastero, può essere aperto, in questo stesso orario, per un tempo di preghiera. </w:t>
      </w:r>
      <w:r w:rsidRPr="00D95051">
        <w:rPr>
          <w:rFonts w:ascii="Times New Roman" w:hAnsi="Times New Roman" w:cs="Times New Roman"/>
          <w:i/>
          <w:sz w:val="24"/>
          <w:szCs w:val="24"/>
        </w:rPr>
        <w:t>“Ascolta la voce della mia supplica, quando a te grido aiuto, quando alzo le mie mani verso il tuo santo tempio”</w:t>
      </w:r>
      <w:r w:rsidRPr="00D95051">
        <w:rPr>
          <w:rFonts w:ascii="Times New Roman" w:hAnsi="Times New Roman" w:cs="Times New Roman"/>
          <w:sz w:val="24"/>
          <w:szCs w:val="24"/>
        </w:rPr>
        <w:t xml:space="preserve"> (salmo 28,2).</w:t>
      </w:r>
    </w:p>
    <w:p w14:paraId="426E2B59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1CC07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DED">
        <w:rPr>
          <w:rFonts w:cs="Times New Roman"/>
          <w:noProof/>
          <w:szCs w:val="24"/>
          <w:lang w:eastAsia="ja-JP"/>
        </w:rPr>
        <w:drawing>
          <wp:anchor distT="0" distB="0" distL="114300" distR="114300" simplePos="0" relativeHeight="251659264" behindDoc="0" locked="0" layoutInCell="1" allowOverlap="1" wp14:anchorId="04C46E61" wp14:editId="7ECB30D6">
            <wp:simplePos x="0" y="0"/>
            <wp:positionH relativeFrom="margin">
              <wp:posOffset>2598420</wp:posOffset>
            </wp:positionH>
            <wp:positionV relativeFrom="paragraph">
              <wp:posOffset>102235</wp:posOffset>
            </wp:positionV>
            <wp:extent cx="1857375" cy="570230"/>
            <wp:effectExtent l="0" t="0" r="0" b="1270"/>
            <wp:wrapNone/>
            <wp:docPr id="4" name="Immagine 4" descr="L:\Segreteria\Varie\Scansione firma Arcivesc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egreteria\Varie\Scansione firma Arcivescov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7" b="12331"/>
                    <a:stretch/>
                  </pic:blipFill>
                  <pic:spPr bwMode="auto">
                    <a:xfrm>
                      <a:off x="0" y="0"/>
                      <a:ext cx="18573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7CE216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A5303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F7EF1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5D046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3D67D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830B5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D16B8B" w14:textId="77777777" w:rsidR="00D95051" w:rsidRDefault="00D95051" w:rsidP="00D95051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77A88" w14:textId="77777777" w:rsidR="002C0514" w:rsidRPr="00D95051" w:rsidRDefault="00D95051" w:rsidP="00D95051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41B6B">
        <w:rPr>
          <w:rFonts w:ascii="Times New Roman" w:hAnsi="Times New Roman" w:cs="Times New Roman"/>
          <w:sz w:val="24"/>
          <w:szCs w:val="24"/>
        </w:rPr>
        <w:t>Papa Francesco, in occasione del discor</w:t>
      </w:r>
      <w:r w:rsidR="004C23A9">
        <w:rPr>
          <w:rFonts w:ascii="Times New Roman" w:hAnsi="Times New Roman" w:cs="Times New Roman"/>
          <w:sz w:val="24"/>
          <w:szCs w:val="24"/>
        </w:rPr>
        <w:t>so al Corpo D</w:t>
      </w:r>
      <w:r w:rsidRPr="00641B6B">
        <w:rPr>
          <w:rFonts w:ascii="Times New Roman" w:hAnsi="Times New Roman" w:cs="Times New Roman"/>
          <w:sz w:val="24"/>
          <w:szCs w:val="24"/>
        </w:rPr>
        <w:t xml:space="preserve">iplomatico presso la Santa Sede (lunedì 8 febbraio scorso), si è soffermato sulla crisi dei rapporti umani, quale espressione di una generale crisi antropologica: </w:t>
      </w:r>
      <w:r w:rsidRPr="00641B6B">
        <w:rPr>
          <w:rFonts w:ascii="Times New Roman" w:hAnsi="Times New Roman" w:cs="Times New Roman"/>
          <w:i/>
          <w:sz w:val="24"/>
          <w:szCs w:val="24"/>
        </w:rPr>
        <w:t>“Assistiamo a una sorta di “catastrofe educativa”. Vorrei ripeterlo: assistiamo a una sorta di “catastrofe educativa”, davanti alla quale non si può rimanere inerti, per il bene delle future generazioni e dell’intera società. «Oggi c’è bisogno di una rinnovata stagione di impegno educativo, che coinvolga tutte le componenti della società»,</w:t>
      </w:r>
      <w:bookmarkStart w:id="0" w:name="_ftnref13"/>
      <w:bookmarkEnd w:id="0"/>
      <w:r w:rsidRPr="00641B6B">
        <w:rPr>
          <w:rFonts w:ascii="Times New Roman" w:hAnsi="Times New Roman" w:cs="Times New Roman"/>
          <w:i/>
          <w:sz w:val="24"/>
          <w:szCs w:val="24"/>
        </w:rPr>
        <w:t xml:space="preserve"> poiché l’educazione è «il naturale antidoto alla cultura individualistica, che a volte degenera in vero e proprio culto dell'io e nel primato dell’indifferenza. Il nostro futuro non può essere la divisione, l’impoverimento delle facoltà di pensiero e d’immaginazione, di ascolto, di dialogo e di mutua comprensione»</w:t>
      </w:r>
      <w:bookmarkStart w:id="1" w:name="_ftnref14"/>
      <w:bookmarkEnd w:id="1"/>
      <w:r w:rsidRPr="00641B6B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sectPr w:rsidR="002C0514" w:rsidRPr="00D95051" w:rsidSect="006E1599">
      <w:headerReference w:type="default" r:id="rId10"/>
      <w:headerReference w:type="first" r:id="rId11"/>
      <w:pgSz w:w="11900" w:h="16840"/>
      <w:pgMar w:top="2948" w:right="1276" w:bottom="2240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3B49" w14:textId="77777777" w:rsidR="006F5917" w:rsidRDefault="006F5917" w:rsidP="00D551F0">
      <w:pPr>
        <w:spacing w:line="240" w:lineRule="auto"/>
      </w:pPr>
      <w:r>
        <w:separator/>
      </w:r>
    </w:p>
  </w:endnote>
  <w:endnote w:type="continuationSeparator" w:id="0">
    <w:p w14:paraId="1D11C148" w14:textId="77777777" w:rsidR="006F5917" w:rsidRDefault="006F5917" w:rsidP="00D5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6548" w14:textId="77777777" w:rsidR="006F5917" w:rsidRDefault="006F5917" w:rsidP="00D551F0">
      <w:pPr>
        <w:spacing w:line="240" w:lineRule="auto"/>
      </w:pPr>
      <w:r>
        <w:separator/>
      </w:r>
    </w:p>
  </w:footnote>
  <w:footnote w:type="continuationSeparator" w:id="0">
    <w:p w14:paraId="1955F5F4" w14:textId="77777777" w:rsidR="006F5917" w:rsidRDefault="006F5917" w:rsidP="00D5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7511" w14:textId="77777777" w:rsidR="000B7F7B" w:rsidRDefault="000B7F7B">
    <w:pPr>
      <w:pStyle w:val="Intestazione"/>
    </w:pPr>
    <w:r>
      <w:rPr>
        <w:noProof/>
        <w:lang w:eastAsia="ja-JP"/>
      </w:rPr>
      <w:drawing>
        <wp:anchor distT="0" distB="0" distL="114300" distR="114300" simplePos="0" relativeHeight="251660288" behindDoc="1" locked="1" layoutInCell="1" allowOverlap="1" wp14:anchorId="2109CD9A" wp14:editId="102148F7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ina_vuot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FF58" w14:textId="77777777" w:rsidR="000B7F7B" w:rsidRDefault="000B7F7B">
    <w:pPr>
      <w:pStyle w:val="Intestazione"/>
    </w:pPr>
    <w:r>
      <w:rPr>
        <w:noProof/>
        <w:lang w:eastAsia="ja-JP"/>
      </w:rPr>
      <w:drawing>
        <wp:anchor distT="0" distB="0" distL="114300" distR="114300" simplePos="0" relativeHeight="251659264" behindDoc="1" locked="1" layoutInCell="1" allowOverlap="1" wp14:anchorId="67F8F229" wp14:editId="546F0535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41895" cy="106635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vizi_Logistic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BEC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2B4E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7A4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F249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330E9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C803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EE7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E68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06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7CE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3E2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14"/>
    <w:rsid w:val="00003361"/>
    <w:rsid w:val="000062F6"/>
    <w:rsid w:val="000074D5"/>
    <w:rsid w:val="000110DF"/>
    <w:rsid w:val="00045EFB"/>
    <w:rsid w:val="000A305D"/>
    <w:rsid w:val="000B7F7B"/>
    <w:rsid w:val="00113D27"/>
    <w:rsid w:val="0014657D"/>
    <w:rsid w:val="00154904"/>
    <w:rsid w:val="0018054B"/>
    <w:rsid w:val="001D0914"/>
    <w:rsid w:val="001D3E78"/>
    <w:rsid w:val="00221488"/>
    <w:rsid w:val="00230634"/>
    <w:rsid w:val="00293002"/>
    <w:rsid w:val="00294D13"/>
    <w:rsid w:val="002C0514"/>
    <w:rsid w:val="002D06AE"/>
    <w:rsid w:val="00324AB8"/>
    <w:rsid w:val="0039249A"/>
    <w:rsid w:val="003B313B"/>
    <w:rsid w:val="00431FDB"/>
    <w:rsid w:val="0043468C"/>
    <w:rsid w:val="004722C6"/>
    <w:rsid w:val="00481631"/>
    <w:rsid w:val="004B3DE0"/>
    <w:rsid w:val="004C23A9"/>
    <w:rsid w:val="004F2184"/>
    <w:rsid w:val="00552F69"/>
    <w:rsid w:val="005E1604"/>
    <w:rsid w:val="006206B3"/>
    <w:rsid w:val="00655872"/>
    <w:rsid w:val="00660524"/>
    <w:rsid w:val="006C1C92"/>
    <w:rsid w:val="006D30C6"/>
    <w:rsid w:val="006D32FE"/>
    <w:rsid w:val="006D60EF"/>
    <w:rsid w:val="006E1599"/>
    <w:rsid w:val="006F5917"/>
    <w:rsid w:val="007F5581"/>
    <w:rsid w:val="008148B1"/>
    <w:rsid w:val="0083246F"/>
    <w:rsid w:val="0089167F"/>
    <w:rsid w:val="008C5238"/>
    <w:rsid w:val="00905B5D"/>
    <w:rsid w:val="009223A3"/>
    <w:rsid w:val="00972137"/>
    <w:rsid w:val="00974606"/>
    <w:rsid w:val="00A75244"/>
    <w:rsid w:val="00AD0B7C"/>
    <w:rsid w:val="00AE4214"/>
    <w:rsid w:val="00B322FF"/>
    <w:rsid w:val="00B35EE0"/>
    <w:rsid w:val="00B7419B"/>
    <w:rsid w:val="00B959C1"/>
    <w:rsid w:val="00B96580"/>
    <w:rsid w:val="00BC4D40"/>
    <w:rsid w:val="00BD646C"/>
    <w:rsid w:val="00BE0BE6"/>
    <w:rsid w:val="00C105F0"/>
    <w:rsid w:val="00C8241F"/>
    <w:rsid w:val="00CA7199"/>
    <w:rsid w:val="00CD6D90"/>
    <w:rsid w:val="00D551F0"/>
    <w:rsid w:val="00D62262"/>
    <w:rsid w:val="00D77409"/>
    <w:rsid w:val="00D80E94"/>
    <w:rsid w:val="00D95051"/>
    <w:rsid w:val="00DF7B59"/>
    <w:rsid w:val="00E21764"/>
    <w:rsid w:val="00E662DD"/>
    <w:rsid w:val="00E8427F"/>
    <w:rsid w:val="00E86C04"/>
    <w:rsid w:val="00E93114"/>
    <w:rsid w:val="00EB06A9"/>
    <w:rsid w:val="00EF7B55"/>
    <w:rsid w:val="00F53CC4"/>
    <w:rsid w:val="00F8621A"/>
    <w:rsid w:val="00F9579D"/>
    <w:rsid w:val="00FB21B5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542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52F69"/>
    <w:pPr>
      <w:suppressLineNumbers/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003361"/>
    <w:pPr>
      <w:pageBreakBefore/>
      <w:suppressLineNumbers w:val="0"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color w:val="595959" w:themeColor="text1" w:themeTint="A6"/>
      <w:kern w:val="20"/>
      <w:sz w:val="36"/>
      <w:shd w:val="clear" w:color="auto" w:fill="auto"/>
      <w:lang w:eastAsia="en-US" w:bidi="th-T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taGeorgia">
    <w:name w:val="Data_Georgia"/>
    <w:basedOn w:val="Normale"/>
    <w:qFormat/>
    <w:rsid w:val="00C8241F"/>
    <w:pPr>
      <w:jc w:val="right"/>
    </w:pPr>
    <w:rPr>
      <w:i/>
      <w:iCs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6D32FE"/>
    <w:pPr>
      <w:jc w:val="right"/>
    </w:pPr>
    <w:rPr>
      <w:i/>
      <w:iCs/>
    </w:rPr>
  </w:style>
  <w:style w:type="character" w:customStyle="1" w:styleId="DataCarattere">
    <w:name w:val="Data Carattere"/>
    <w:link w:val="Data"/>
    <w:uiPriority w:val="1"/>
    <w:rsid w:val="006D32FE"/>
    <w:rPr>
      <w:rFonts w:ascii="Georgia" w:eastAsia="Times New Roman" w:hAnsi="Georgia" w:cs="Didot"/>
      <w:i/>
      <w:iCs/>
      <w:color w:val="000000"/>
    </w:rPr>
  </w:style>
  <w:style w:type="paragraph" w:customStyle="1" w:styleId="TestosbandieratoDiocesi">
    <w:name w:val="Testo_sbandierato_Diocesi"/>
    <w:link w:val="TestosbandieratoDiocesiCarattere"/>
    <w:qFormat/>
    <w:rsid w:val="00552F69"/>
    <w:pPr>
      <w:spacing w:line="288" w:lineRule="auto"/>
    </w:pPr>
    <w:rPr>
      <w:rFonts w:ascii="Georgia" w:eastAsia="Times New Roman" w:hAnsi="Georgia" w:cs="Didot"/>
      <w:color w:val="000000"/>
      <w:shd w:val="clear" w:color="auto" w:fill="FFFFFF"/>
    </w:rPr>
  </w:style>
  <w:style w:type="paragraph" w:customStyle="1" w:styleId="OggettoDiocesi">
    <w:name w:val="Oggetto_Diocesi"/>
    <w:basedOn w:val="TestosbandieratoDiocesi"/>
    <w:next w:val="TestosbandieratoDiocesi"/>
    <w:qFormat/>
    <w:rsid w:val="00552F69"/>
    <w:rPr>
      <w:b/>
      <w:bCs/>
    </w:rPr>
  </w:style>
  <w:style w:type="character" w:customStyle="1" w:styleId="TestosbandieratoDiocesiCarattere">
    <w:name w:val="Testo_sbandierato_Diocesi Carattere"/>
    <w:link w:val="TestosbandieratoDiocesi"/>
    <w:rsid w:val="00552F69"/>
    <w:rPr>
      <w:rFonts w:ascii="Georgia" w:eastAsia="Times New Roman" w:hAnsi="Georgia" w:cs="Didot"/>
      <w:color w:val="000000"/>
      <w:sz w:val="20"/>
      <w:szCs w:val="20"/>
      <w:lang w:eastAsia="it-IT"/>
    </w:rPr>
  </w:style>
  <w:style w:type="paragraph" w:customStyle="1" w:styleId="DataDiocesi">
    <w:name w:val="Data_Diocesi"/>
    <w:basedOn w:val="TestosbandieratoDiocesi"/>
    <w:link w:val="DataDiocesiCarattere"/>
    <w:qFormat/>
    <w:rsid w:val="00552F69"/>
    <w:pPr>
      <w:jc w:val="right"/>
    </w:pPr>
    <w:rPr>
      <w:i/>
    </w:rPr>
  </w:style>
  <w:style w:type="character" w:customStyle="1" w:styleId="DataDiocesiCarattere">
    <w:name w:val="Data_Diocesi Carattere"/>
    <w:link w:val="DataDiocesi"/>
    <w:rsid w:val="00552F69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customStyle="1" w:styleId="IntestazioneDiocesi">
    <w:name w:val="Intestazione_Diocesi"/>
    <w:basedOn w:val="TestosbandieratoDiocesi"/>
    <w:next w:val="OggettoDiocesi"/>
    <w:link w:val="IntestazioneDiocesiCarattere"/>
    <w:qFormat/>
    <w:rsid w:val="00552F69"/>
  </w:style>
  <w:style w:type="character" w:customStyle="1" w:styleId="IntestazioneDiocesiCarattere">
    <w:name w:val="Intestazione_Diocesi Carattere"/>
    <w:link w:val="IntestazioneDiocesi"/>
    <w:rsid w:val="00552F69"/>
  </w:style>
  <w:style w:type="character" w:customStyle="1" w:styleId="TitolettoDiocesimaiuscoletto">
    <w:name w:val="Titoletto_Diocesi_maiuscoletto"/>
    <w:uiPriority w:val="1"/>
    <w:rsid w:val="00552F69"/>
    <w:rPr>
      <w:rFonts w:ascii="Georgia" w:eastAsia="Times New Roman" w:hAnsi="Georgia" w:cs="Didot"/>
      <w:smallCaps/>
      <w:color w:val="000000"/>
      <w:sz w:val="20"/>
      <w:szCs w:val="20"/>
      <w:lang w:eastAsia="it-IT"/>
    </w:rPr>
  </w:style>
  <w:style w:type="paragraph" w:customStyle="1" w:styleId="TestoPacchettoDiocesi">
    <w:name w:val="Testo_Pacchetto_Diocesi"/>
    <w:basedOn w:val="TestosbandieratoDiocesi"/>
    <w:rsid w:val="00552F69"/>
    <w:pPr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D551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1F0"/>
    <w:rPr>
      <w:rFonts w:ascii="Georgia" w:eastAsia="Times New Roman" w:hAnsi="Georgia" w:cs="Didot"/>
      <w:b w:val="0"/>
      <w:i w:val="0"/>
      <w:color w:val="000000"/>
      <w:sz w:val="21"/>
    </w:rPr>
  </w:style>
  <w:style w:type="paragraph" w:customStyle="1" w:styleId="FirmaDiocesi">
    <w:name w:val="Firma_Diocesi"/>
    <w:basedOn w:val="TestosbandieratoDiocesi"/>
    <w:link w:val="FirmaDiocesiCarattere"/>
    <w:qFormat/>
    <w:rsid w:val="0018054B"/>
    <w:pPr>
      <w:ind w:left="4956"/>
    </w:pPr>
    <w:rPr>
      <w:i/>
    </w:rPr>
  </w:style>
  <w:style w:type="character" w:customStyle="1" w:styleId="FirmaDiocesiCarattere">
    <w:name w:val="Firma_Diocesi Carattere"/>
    <w:basedOn w:val="TestosbandieratoDiocesiCarattere"/>
    <w:link w:val="FirmaDiocesi"/>
    <w:rsid w:val="0018054B"/>
    <w:rPr>
      <w:rFonts w:ascii="Georgia" w:eastAsia="Times New Roman" w:hAnsi="Georgia" w:cs="Didot"/>
      <w:i/>
      <w:color w:val="000000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05B5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05B5D"/>
    <w:rPr>
      <w:rFonts w:ascii="Times New Roman" w:eastAsia="Times New Roman" w:hAnsi="Times New Roman"/>
      <w:b w:val="0"/>
      <w:i w:val="0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905B5D"/>
    <w:rPr>
      <w:rFonts w:ascii="Georgia" w:eastAsia="Times New Roman" w:hAnsi="Georgia" w:cs="Didot"/>
      <w:color w:val="000000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3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3A3"/>
    <w:rPr>
      <w:rFonts w:ascii="Lucida Grande" w:eastAsia="Times New Roman" w:hAnsi="Lucida Grande" w:cs="Lucida Grande"/>
      <w:b w:val="0"/>
      <w:i w:val="0"/>
      <w:color w:val="00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3361"/>
    <w:rPr>
      <w:rFonts w:asciiTheme="majorHAnsi" w:eastAsiaTheme="majorEastAsia" w:hAnsiTheme="majorHAnsi" w:cstheme="majorBidi"/>
      <w:b w:val="0"/>
      <w:i w:val="0"/>
      <w:color w:val="595959" w:themeColor="text1" w:themeTint="A6"/>
      <w:kern w:val="20"/>
      <w:sz w:val="36"/>
      <w:lang w:eastAsia="en-US" w:bidi="th-TH"/>
    </w:rPr>
  </w:style>
  <w:style w:type="paragraph" w:customStyle="1" w:styleId="Destinatario">
    <w:name w:val="Destinatario"/>
    <w:basedOn w:val="Normale"/>
    <w:qFormat/>
    <w:rsid w:val="00003361"/>
    <w:pPr>
      <w:suppressLineNumbers w:val="0"/>
      <w:spacing w:before="40" w:after="4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003361"/>
    <w:pPr>
      <w:suppressLineNumbers w:val="0"/>
      <w:spacing w:before="720" w:after="160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ormuladichiusura">
    <w:name w:val="Closing"/>
    <w:basedOn w:val="Normale"/>
    <w:link w:val="FormuladichiusuraCarattere"/>
    <w:uiPriority w:val="1"/>
    <w:unhideWhenUsed/>
    <w:qFormat/>
    <w:rsid w:val="00003361"/>
    <w:pPr>
      <w:suppressLineNumbers w:val="0"/>
      <w:spacing w:before="480" w:after="960" w:line="240" w:lineRule="auto"/>
    </w:pPr>
    <w:rPr>
      <w:rFonts w:asciiTheme="minorHAnsi" w:eastAsiaTheme="minorHAnsi" w:hAnsiTheme="minorHAnsi" w:cstheme="minorBidi"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1"/>
    <w:rsid w:val="00003361"/>
    <w:rPr>
      <w:rFonts w:asciiTheme="minorHAnsi" w:eastAsiaTheme="minorHAnsi" w:hAnsiTheme="minorHAnsi" w:cstheme="minorBidi"/>
      <w:b w:val="0"/>
      <w:i w:val="0"/>
      <w:color w:val="595959" w:themeColor="text1" w:themeTint="A6"/>
      <w:kern w:val="20"/>
      <w:sz w:val="21"/>
      <w:lang w:eastAsia="en-US" w:bidi="th-TH"/>
    </w:rPr>
  </w:style>
  <w:style w:type="paragraph" w:styleId="Firma">
    <w:name w:val="Signature"/>
    <w:basedOn w:val="Normale"/>
    <w:link w:val="FirmaCarattere"/>
    <w:uiPriority w:val="1"/>
    <w:unhideWhenUsed/>
    <w:qFormat/>
    <w:rsid w:val="00003361"/>
    <w:pPr>
      <w:suppressLineNumbers w:val="0"/>
      <w:spacing w:before="40" w:after="160"/>
    </w:pPr>
    <w:rPr>
      <w:rFonts w:asciiTheme="minorHAnsi" w:eastAsiaTheme="minorHAnsi" w:hAnsiTheme="minorHAnsi" w:cstheme="minorBidi"/>
      <w:b/>
      <w:bCs/>
      <w:color w:val="595959" w:themeColor="text1" w:themeTint="A6"/>
      <w:kern w:val="20"/>
      <w:shd w:val="clear" w:color="auto" w:fill="auto"/>
      <w:lang w:eastAsia="en-US" w:bidi="th-TH"/>
    </w:rPr>
  </w:style>
  <w:style w:type="character" w:customStyle="1" w:styleId="FirmaCarattere">
    <w:name w:val="Firma Carattere"/>
    <w:basedOn w:val="Carpredefinitoparagrafo"/>
    <w:link w:val="Firma"/>
    <w:uiPriority w:val="1"/>
    <w:rsid w:val="00003361"/>
    <w:rPr>
      <w:rFonts w:asciiTheme="minorHAnsi" w:eastAsiaTheme="minorHAnsi" w:hAnsiTheme="minorHAnsi" w:cstheme="minorBidi"/>
      <w:b/>
      <w:bCs/>
      <w:i w:val="0"/>
      <w:color w:val="595959" w:themeColor="text1" w:themeTint="A6"/>
      <w:kern w:val="20"/>
      <w:sz w:val="21"/>
      <w:lang w:eastAsia="en-US" w:bidi="th-TH"/>
    </w:rPr>
  </w:style>
  <w:style w:type="paragraph" w:styleId="Titolo">
    <w:name w:val="Title"/>
    <w:basedOn w:val="Normale"/>
    <w:next w:val="Normale"/>
    <w:link w:val="TitoloCarattere"/>
    <w:uiPriority w:val="1"/>
    <w:qFormat/>
    <w:rsid w:val="00003361"/>
    <w:pPr>
      <w:suppressLineNumbers w:val="0"/>
      <w:spacing w:before="40" w:after="480"/>
    </w:pPr>
    <w:rPr>
      <w:rFonts w:asciiTheme="majorHAnsi" w:eastAsiaTheme="majorEastAsia" w:hAnsiTheme="majorHAnsi" w:cstheme="majorBidi"/>
      <w:caps/>
      <w:color w:val="2E74B5" w:themeColor="accent1" w:themeShade="BF"/>
      <w:kern w:val="20"/>
      <w:shd w:val="clear" w:color="auto" w:fill="auto"/>
      <w:lang w:eastAsia="en-US" w:bidi="th-TH"/>
    </w:rPr>
  </w:style>
  <w:style w:type="character" w:customStyle="1" w:styleId="TitoloCarattere">
    <w:name w:val="Titolo Carattere"/>
    <w:basedOn w:val="Carpredefinitoparagrafo"/>
    <w:link w:val="Titolo"/>
    <w:uiPriority w:val="1"/>
    <w:rsid w:val="00003361"/>
    <w:rPr>
      <w:rFonts w:asciiTheme="majorHAnsi" w:eastAsiaTheme="majorEastAsia" w:hAnsiTheme="majorHAnsi" w:cstheme="majorBidi"/>
      <w:b w:val="0"/>
      <w:i w:val="0"/>
      <w:caps/>
      <w:color w:val="2E74B5" w:themeColor="accent1" w:themeShade="BF"/>
      <w:kern w:val="20"/>
      <w:sz w:val="21"/>
      <w:lang w:eastAsia="en-US" w:bidi="th-TH"/>
    </w:rPr>
  </w:style>
  <w:style w:type="character" w:customStyle="1" w:styleId="OggettoDiocesicarattere">
    <w:name w:val="Oggetto_Diocesi_carattere"/>
    <w:basedOn w:val="TestosbandieratoDiocesiCarattere"/>
    <w:uiPriority w:val="1"/>
    <w:rsid w:val="00B96580"/>
    <w:rPr>
      <w:rFonts w:ascii="Georgia" w:eastAsia="Times New Roman" w:hAnsi="Georgia" w:cs="Didot"/>
      <w:color w:val="000000"/>
      <w:sz w:val="20"/>
      <w:szCs w:val="20"/>
      <w:lang w:eastAsia="it-IT"/>
    </w:rPr>
  </w:style>
  <w:style w:type="character" w:customStyle="1" w:styleId="Stile1">
    <w:name w:val="Stile1"/>
    <w:basedOn w:val="TestosbandieratoDiocesiCarattere"/>
    <w:uiPriority w:val="1"/>
    <w:rsid w:val="00B96580"/>
    <w:rPr>
      <w:rFonts w:ascii="Georgia" w:eastAsia="Times New Roman" w:hAnsi="Georgia" w:cs="Didot"/>
      <w:b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950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egreteria\Varie\C_Int_Arcivescovo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4AAEAF-39F3-4495-95F9-0F575DB9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C_Int_Arcivescovo - Copia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2016-09-22T18:45:00Z</cp:lastPrinted>
  <dcterms:created xsi:type="dcterms:W3CDTF">2021-02-13T18:00:00Z</dcterms:created>
  <dcterms:modified xsi:type="dcterms:W3CDTF">2021-02-13T18:00:00Z</dcterms:modified>
</cp:coreProperties>
</file>